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05" w:rsidRPr="00C623A5" w:rsidRDefault="00E63905" w:rsidP="00C623A5"/>
    <w:p w:rsidR="00E63905" w:rsidRPr="00C623A5" w:rsidRDefault="00E63905" w:rsidP="00C623A5">
      <w:pPr>
        <w:rPr>
          <w:b/>
        </w:rPr>
      </w:pPr>
      <w:r w:rsidRPr="00C623A5">
        <w:rPr>
          <w:b/>
        </w:rPr>
        <w:t xml:space="preserve">                                          </w:t>
      </w:r>
      <w:r>
        <w:rPr>
          <w:b/>
        </w:rPr>
        <w:t xml:space="preserve">                               </w:t>
      </w:r>
      <w:r w:rsidRPr="00C623A5">
        <w:rPr>
          <w:b/>
        </w:rPr>
        <w:t xml:space="preserve">  СВЕДЕНИЯ</w:t>
      </w:r>
    </w:p>
    <w:p w:rsidR="00E63905" w:rsidRPr="00C623A5" w:rsidRDefault="00E63905" w:rsidP="00C623A5">
      <w:pPr>
        <w:rPr>
          <w:b/>
        </w:rPr>
      </w:pPr>
      <w:r w:rsidRPr="00C623A5">
        <w:rPr>
          <w:b/>
        </w:rPr>
        <w:t>о  численности  муниципальных  служащих  органа  местного самоуправления муниципального образования  Уральский сельсовет, работников муниципальных                                                                 учреждений  и  фактических затрат на их  денежное  содержание</w:t>
      </w:r>
    </w:p>
    <w:p w:rsidR="00E63905" w:rsidRPr="00C623A5" w:rsidRDefault="00E63905" w:rsidP="00C623A5">
      <w:pPr>
        <w:rPr>
          <w:b/>
        </w:rPr>
      </w:pPr>
      <w:r w:rsidRPr="00C623A5">
        <w:rPr>
          <w:b/>
        </w:rPr>
        <w:t xml:space="preserve">                     </w:t>
      </w:r>
      <w:r>
        <w:rPr>
          <w:b/>
        </w:rPr>
        <w:t xml:space="preserve">       за  второй  квартал  2016</w:t>
      </w:r>
      <w:r w:rsidRPr="00C623A5">
        <w:rPr>
          <w:b/>
        </w:rPr>
        <w:t xml:space="preserve"> год</w:t>
      </w:r>
      <w:r>
        <w:rPr>
          <w:b/>
        </w:rPr>
        <w:t>а</w:t>
      </w:r>
    </w:p>
    <w:p w:rsidR="00E63905" w:rsidRPr="00C623A5" w:rsidRDefault="00E63905" w:rsidP="00C623A5">
      <w:pPr>
        <w:rPr>
          <w:b/>
        </w:rPr>
      </w:pPr>
    </w:p>
    <w:p w:rsidR="00E63905" w:rsidRPr="00C623A5" w:rsidRDefault="00E63905" w:rsidP="00C623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4174"/>
        <w:gridCol w:w="2197"/>
        <w:gridCol w:w="2407"/>
      </w:tblGrid>
      <w:tr w:rsidR="00E63905" w:rsidRPr="00076D8F" w:rsidTr="00CC632E">
        <w:tc>
          <w:tcPr>
            <w:tcW w:w="793" w:type="dxa"/>
          </w:tcPr>
          <w:p w:rsidR="00E63905" w:rsidRPr="00076D8F" w:rsidRDefault="00E63905" w:rsidP="00C623A5">
            <w:r w:rsidRPr="00076D8F">
              <w:t>№ п/п</w:t>
            </w:r>
          </w:p>
        </w:tc>
        <w:tc>
          <w:tcPr>
            <w:tcW w:w="4174" w:type="dxa"/>
          </w:tcPr>
          <w:p w:rsidR="00E63905" w:rsidRPr="00076D8F" w:rsidRDefault="00E63905" w:rsidP="00C623A5">
            <w:r w:rsidRPr="00076D8F">
              <w:t>Наименование учреждения</w:t>
            </w:r>
          </w:p>
        </w:tc>
        <w:tc>
          <w:tcPr>
            <w:tcW w:w="2197" w:type="dxa"/>
          </w:tcPr>
          <w:p w:rsidR="00E63905" w:rsidRPr="00076D8F" w:rsidRDefault="00E63905" w:rsidP="00C623A5">
            <w:r w:rsidRPr="00076D8F">
              <w:t xml:space="preserve">   Количество</w:t>
            </w:r>
          </w:p>
          <w:p w:rsidR="00E63905" w:rsidRPr="00076D8F" w:rsidRDefault="00E63905" w:rsidP="00C623A5">
            <w:r w:rsidRPr="00076D8F">
              <w:t xml:space="preserve">   работников </w:t>
            </w:r>
          </w:p>
        </w:tc>
        <w:tc>
          <w:tcPr>
            <w:tcW w:w="2407" w:type="dxa"/>
          </w:tcPr>
          <w:p w:rsidR="00E63905" w:rsidRPr="00076D8F" w:rsidRDefault="00E63905" w:rsidP="00C623A5">
            <w:r w:rsidRPr="00076D8F">
              <w:t xml:space="preserve">   Затраты на  </w:t>
            </w:r>
          </w:p>
          <w:p w:rsidR="00E63905" w:rsidRPr="00076D8F" w:rsidRDefault="00E63905" w:rsidP="00C623A5">
            <w:r w:rsidRPr="00076D8F">
              <w:t xml:space="preserve">    денежное </w:t>
            </w:r>
          </w:p>
          <w:p w:rsidR="00E63905" w:rsidRPr="00076D8F" w:rsidRDefault="00E63905" w:rsidP="00C623A5">
            <w:r w:rsidRPr="00076D8F">
              <w:t>содержание (за 3 месяца 2 квартала, тыс.руб)</w:t>
            </w:r>
          </w:p>
        </w:tc>
      </w:tr>
      <w:tr w:rsidR="00E63905" w:rsidRPr="00076D8F" w:rsidTr="00CC632E">
        <w:tc>
          <w:tcPr>
            <w:tcW w:w="793" w:type="dxa"/>
          </w:tcPr>
          <w:p w:rsidR="00E63905" w:rsidRPr="00076D8F" w:rsidRDefault="00E63905" w:rsidP="00C623A5">
            <w:r w:rsidRPr="00076D8F">
              <w:t>1</w:t>
            </w:r>
          </w:p>
        </w:tc>
        <w:tc>
          <w:tcPr>
            <w:tcW w:w="4174" w:type="dxa"/>
          </w:tcPr>
          <w:p w:rsidR="00E63905" w:rsidRPr="00076D8F" w:rsidRDefault="00E63905" w:rsidP="00C623A5">
            <w:r w:rsidRPr="00076D8F">
              <w:t>Численность муниципальных служащих органа местного самоуправления муниципального образования Уральский сельсовет</w:t>
            </w:r>
          </w:p>
        </w:tc>
        <w:tc>
          <w:tcPr>
            <w:tcW w:w="2197" w:type="dxa"/>
          </w:tcPr>
          <w:p w:rsidR="00E63905" w:rsidRPr="00076D8F" w:rsidRDefault="00E63905" w:rsidP="00C623A5"/>
          <w:p w:rsidR="00E63905" w:rsidRPr="00076D8F" w:rsidRDefault="00E63905" w:rsidP="00C623A5">
            <w:r w:rsidRPr="00076D8F">
              <w:t xml:space="preserve">           4</w:t>
            </w:r>
          </w:p>
        </w:tc>
        <w:tc>
          <w:tcPr>
            <w:tcW w:w="2407" w:type="dxa"/>
          </w:tcPr>
          <w:p w:rsidR="00E63905" w:rsidRPr="00076D8F" w:rsidRDefault="00E63905" w:rsidP="00C623A5"/>
          <w:p w:rsidR="00E63905" w:rsidRPr="00076D8F" w:rsidRDefault="00E63905" w:rsidP="00C623A5">
            <w:r>
              <w:t>301,0</w:t>
            </w:r>
          </w:p>
        </w:tc>
      </w:tr>
      <w:tr w:rsidR="00E63905" w:rsidRPr="00076D8F" w:rsidTr="00CC632E">
        <w:tc>
          <w:tcPr>
            <w:tcW w:w="793" w:type="dxa"/>
          </w:tcPr>
          <w:p w:rsidR="00E63905" w:rsidRPr="00076D8F" w:rsidRDefault="00E63905" w:rsidP="00C623A5">
            <w:r w:rsidRPr="00076D8F">
              <w:t>2</w:t>
            </w:r>
          </w:p>
        </w:tc>
        <w:tc>
          <w:tcPr>
            <w:tcW w:w="4174" w:type="dxa"/>
          </w:tcPr>
          <w:p w:rsidR="00E63905" w:rsidRPr="00076D8F" w:rsidRDefault="00E63905" w:rsidP="00C623A5">
            <w:r w:rsidRPr="00076D8F">
              <w:t>Технический   персонал аппарата</w:t>
            </w:r>
          </w:p>
        </w:tc>
        <w:tc>
          <w:tcPr>
            <w:tcW w:w="2197" w:type="dxa"/>
          </w:tcPr>
          <w:p w:rsidR="00E63905" w:rsidRPr="00076D8F" w:rsidRDefault="00E63905" w:rsidP="00C623A5">
            <w:r w:rsidRPr="00076D8F">
              <w:t xml:space="preserve">            2</w:t>
            </w:r>
          </w:p>
        </w:tc>
        <w:tc>
          <w:tcPr>
            <w:tcW w:w="2407" w:type="dxa"/>
          </w:tcPr>
          <w:p w:rsidR="00E63905" w:rsidRPr="00076D8F" w:rsidRDefault="00E63905" w:rsidP="00C623A5">
            <w:r>
              <w:t>18,0</w:t>
            </w:r>
          </w:p>
        </w:tc>
      </w:tr>
      <w:tr w:rsidR="00E63905" w:rsidRPr="00076D8F" w:rsidTr="00CC632E">
        <w:tc>
          <w:tcPr>
            <w:tcW w:w="793" w:type="dxa"/>
          </w:tcPr>
          <w:p w:rsidR="00E63905" w:rsidRPr="00076D8F" w:rsidRDefault="00E63905" w:rsidP="00C623A5">
            <w:r w:rsidRPr="00076D8F">
              <w:t>3</w:t>
            </w:r>
          </w:p>
        </w:tc>
        <w:tc>
          <w:tcPr>
            <w:tcW w:w="4174" w:type="dxa"/>
          </w:tcPr>
          <w:p w:rsidR="00E63905" w:rsidRPr="00076D8F" w:rsidRDefault="00E63905" w:rsidP="00C623A5">
            <w:r w:rsidRPr="00076D8F">
              <w:t>Аварийная служба</w:t>
            </w:r>
          </w:p>
        </w:tc>
        <w:tc>
          <w:tcPr>
            <w:tcW w:w="2197" w:type="dxa"/>
          </w:tcPr>
          <w:p w:rsidR="00E63905" w:rsidRPr="00076D8F" w:rsidRDefault="00E63905" w:rsidP="00C623A5">
            <w:r w:rsidRPr="00076D8F">
              <w:t xml:space="preserve">            3</w:t>
            </w:r>
          </w:p>
        </w:tc>
        <w:tc>
          <w:tcPr>
            <w:tcW w:w="2407" w:type="dxa"/>
          </w:tcPr>
          <w:p w:rsidR="00E63905" w:rsidRPr="00076D8F" w:rsidRDefault="00E63905" w:rsidP="00C623A5">
            <w:r>
              <w:t>78,0</w:t>
            </w:r>
          </w:p>
        </w:tc>
      </w:tr>
      <w:tr w:rsidR="00E63905" w:rsidRPr="00076D8F" w:rsidTr="00CC632E">
        <w:tc>
          <w:tcPr>
            <w:tcW w:w="793" w:type="dxa"/>
          </w:tcPr>
          <w:p w:rsidR="00E63905" w:rsidRPr="00076D8F" w:rsidRDefault="00E63905" w:rsidP="00C623A5">
            <w:r>
              <w:t>4</w:t>
            </w:r>
          </w:p>
        </w:tc>
        <w:tc>
          <w:tcPr>
            <w:tcW w:w="4174" w:type="dxa"/>
          </w:tcPr>
          <w:p w:rsidR="00E63905" w:rsidRPr="00076D8F" w:rsidRDefault="00E63905" w:rsidP="00C623A5">
            <w:r w:rsidRPr="00076D8F">
              <w:t>Технический аппарат культуры</w:t>
            </w:r>
          </w:p>
        </w:tc>
        <w:tc>
          <w:tcPr>
            <w:tcW w:w="2197" w:type="dxa"/>
          </w:tcPr>
          <w:p w:rsidR="00E63905" w:rsidRPr="00076D8F" w:rsidRDefault="00E63905" w:rsidP="00C623A5">
            <w:r>
              <w:t xml:space="preserve">            </w:t>
            </w:r>
            <w:r w:rsidRPr="00076D8F">
              <w:t>6</w:t>
            </w:r>
          </w:p>
        </w:tc>
        <w:tc>
          <w:tcPr>
            <w:tcW w:w="2407" w:type="dxa"/>
          </w:tcPr>
          <w:p w:rsidR="00E63905" w:rsidRPr="00076D8F" w:rsidRDefault="00E63905" w:rsidP="00C623A5">
            <w:r>
              <w:t xml:space="preserve"> 144,0</w:t>
            </w:r>
          </w:p>
        </w:tc>
      </w:tr>
    </w:tbl>
    <w:p w:rsidR="00E63905" w:rsidRPr="00C623A5" w:rsidRDefault="00E63905" w:rsidP="00C623A5">
      <w:r w:rsidRPr="00C623A5">
        <w:t xml:space="preserve">         </w:t>
      </w:r>
    </w:p>
    <w:p w:rsidR="00E63905" w:rsidRPr="00C623A5" w:rsidRDefault="00E63905" w:rsidP="00C623A5">
      <w:r w:rsidRPr="00C623A5">
        <w:t xml:space="preserve">Информация подготовлена специалистом 1 категории по планированию  и отчетности муниципального образования Уральский сельсовет на основании п.6 статья 52 Федерального закона от 6 октября 2003 года № 131-ФЗ «Об общих  принципах организации местного самоуправления в Российской Федерации» </w:t>
      </w:r>
    </w:p>
    <w:p w:rsidR="00E63905" w:rsidRPr="00C623A5" w:rsidRDefault="00E63905" w:rsidP="00C623A5">
      <w:r w:rsidRPr="00C623A5">
        <w:t xml:space="preserve">( с изменениями и дополнениями) </w:t>
      </w:r>
    </w:p>
    <w:p w:rsidR="00E63905" w:rsidRPr="00C623A5" w:rsidRDefault="00E63905" w:rsidP="00C623A5"/>
    <w:p w:rsidR="00E63905" w:rsidRPr="00C623A5" w:rsidRDefault="00E63905" w:rsidP="00C623A5"/>
    <w:p w:rsidR="00E63905" w:rsidRPr="00C623A5" w:rsidRDefault="00E63905" w:rsidP="00C623A5"/>
    <w:p w:rsidR="00E63905" w:rsidRDefault="00E63905">
      <w:bookmarkStart w:id="0" w:name="_GoBack"/>
      <w:bookmarkEnd w:id="0"/>
    </w:p>
    <w:sectPr w:rsidR="00E63905" w:rsidSect="00BB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3A5"/>
    <w:rsid w:val="00076D8F"/>
    <w:rsid w:val="00145CEE"/>
    <w:rsid w:val="002901F2"/>
    <w:rsid w:val="002A5395"/>
    <w:rsid w:val="003E72D0"/>
    <w:rsid w:val="00A54261"/>
    <w:rsid w:val="00BB4645"/>
    <w:rsid w:val="00C623A5"/>
    <w:rsid w:val="00CC632E"/>
    <w:rsid w:val="00D22DB1"/>
    <w:rsid w:val="00E6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174</Words>
  <Characters>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Admin</cp:lastModifiedBy>
  <cp:revision>4</cp:revision>
  <dcterms:created xsi:type="dcterms:W3CDTF">2014-07-03T11:23:00Z</dcterms:created>
  <dcterms:modified xsi:type="dcterms:W3CDTF">2016-07-05T07:14:00Z</dcterms:modified>
</cp:coreProperties>
</file>