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Pr="004C5F0A" w:rsidRDefault="004C5F0A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  <w:bookmarkStart w:id="0" w:name="_GoBack"/>
      <w:bookmarkEnd w:id="0"/>
    </w:p>
    <w:p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20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:rsidR="00C677EA" w:rsidRPr="00C677EA" w:rsidRDefault="00C677EA" w:rsidP="00C677EA"/>
    <w:p w:rsidR="00C677EA" w:rsidRPr="00C677EA" w:rsidRDefault="00C677EA" w:rsidP="00C677EA"/>
    <w:p w:rsidR="007C494A" w:rsidRPr="00C11B3F" w:rsidRDefault="00362DB3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362DB3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362DB3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B17EFD">
        <w:t>3</w:t>
      </w:r>
      <w:r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62DB3" w:rsidRPr="00C11B3F">
        <w:fldChar w:fldCharType="begin"/>
      </w:r>
      <w:r w:rsidRPr="00C11B3F">
        <w:instrText xml:space="preserve"> PAGEREF _Toc361346457 \h </w:instrText>
      </w:r>
      <w:r w:rsidR="00362DB3" w:rsidRPr="00C11B3F">
        <w:fldChar w:fldCharType="separate"/>
      </w:r>
      <w:r w:rsidR="00B17EFD">
        <w:t>3</w:t>
      </w:r>
      <w:r w:rsidR="00362DB3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62DB3" w:rsidRPr="00C11B3F">
        <w:fldChar w:fldCharType="begin"/>
      </w:r>
      <w:r w:rsidRPr="00C11B3F">
        <w:instrText xml:space="preserve"> PAGEREF _Toc361346458 \h </w:instrText>
      </w:r>
      <w:r w:rsidR="00362DB3" w:rsidRPr="00C11B3F">
        <w:fldChar w:fldCharType="separate"/>
      </w:r>
      <w:r w:rsidR="00B17EFD">
        <w:t>3</w:t>
      </w:r>
      <w:r w:rsidR="00362DB3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62DB3" w:rsidRPr="00C11B3F">
        <w:fldChar w:fldCharType="begin"/>
      </w:r>
      <w:r w:rsidRPr="00C11B3F">
        <w:instrText xml:space="preserve"> PAGEREF _Toc361346459 \h </w:instrText>
      </w:r>
      <w:r w:rsidR="00362DB3" w:rsidRPr="00C11B3F">
        <w:fldChar w:fldCharType="separate"/>
      </w:r>
      <w:r w:rsidR="00B17EFD">
        <w:t>3</w:t>
      </w:r>
      <w:r w:rsidR="00362DB3" w:rsidRPr="00C11B3F">
        <w:fldChar w:fldCharType="end"/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="000C7FE9">
        <w:rPr>
          <w:caps w:val="0"/>
          <w:sz w:val="24"/>
          <w:szCs w:val="24"/>
        </w:rPr>
        <w:t xml:space="preserve">                 </w:t>
      </w:r>
      <w:r w:rsidRPr="00C11B3F">
        <w:t>Методика проведения оценки</w:t>
      </w:r>
      <w:r w:rsidR="009064BA">
        <w:t>3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="000C7FE9">
        <w:rPr>
          <w:caps w:val="0"/>
          <w:sz w:val="24"/>
          <w:szCs w:val="24"/>
        </w:rPr>
        <w:t xml:space="preserve">                </w:t>
      </w:r>
      <w:r w:rsidRPr="00C11B3F">
        <w:t>Результаты проведенной оценки</w:t>
      </w:r>
      <w:r w:rsidR="009064BA">
        <w:t>5</w:t>
      </w:r>
    </w:p>
    <w:p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</w:t>
      </w:r>
      <w:r w:rsidR="000C7FE9">
        <w:t xml:space="preserve">                  </w:t>
      </w:r>
      <w:r w:rsidRPr="00C11B3F">
        <w:t>.</w:t>
      </w:r>
      <w:r w:rsidRPr="00C11B3F">
        <w:rPr>
          <w:caps w:val="0"/>
          <w:sz w:val="24"/>
          <w:szCs w:val="24"/>
        </w:rPr>
        <w:tab/>
      </w:r>
      <w:r w:rsidR="00594EE3">
        <w:t>рекомендации</w:t>
      </w:r>
      <w:r w:rsidRPr="00C11B3F">
        <w:t xml:space="preserve"> по результатам оценки</w:t>
      </w:r>
      <w:r w:rsidR="00F138E3">
        <w:t>6</w:t>
      </w:r>
    </w:p>
    <w:p w:rsidR="00195D04" w:rsidRPr="00C11B3F" w:rsidRDefault="00362DB3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1" w:name="_Toc270933563"/>
      <w:bookmarkStart w:id="2" w:name="_Toc361346456"/>
      <w:bookmarkStart w:id="3" w:name="_Toc446241795"/>
      <w:bookmarkStart w:id="4" w:name="_Toc491084090"/>
      <w:bookmarkStart w:id="5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1"/>
      <w:bookmarkEnd w:id="2"/>
    </w:p>
    <w:p w:rsidR="00A456C1" w:rsidRPr="00A456C1" w:rsidRDefault="00A456C1" w:rsidP="00F01298">
      <w:pPr>
        <w:tabs>
          <w:tab w:val="num" w:pos="0"/>
        </w:tabs>
        <w:ind w:firstLine="567"/>
      </w:pP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6" w:name="_Toc270933564"/>
      <w:bookmarkStart w:id="7" w:name="_Toc361346457"/>
      <w:r w:rsidRPr="00C11B3F">
        <w:rPr>
          <w:rFonts w:ascii="Times New Roman" w:hAnsi="Times New Roman"/>
        </w:rPr>
        <w:t>Цель проведения анализа</w:t>
      </w:r>
      <w:bookmarkEnd w:id="6"/>
      <w:bookmarkEnd w:id="7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505673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ГРБС)по утвержденному перечню показ</w:t>
      </w:r>
      <w:r w:rsidR="007C0FD6" w:rsidRPr="00C11B3F">
        <w:t>а</w:t>
      </w:r>
      <w:r w:rsidR="007C0FD6" w:rsidRPr="00C11B3F">
        <w:t>телей за 20</w:t>
      </w:r>
      <w:r w:rsidR="00E13A42">
        <w:t>20</w:t>
      </w:r>
      <w:r w:rsidR="007C0FD6" w:rsidRPr="00C11B3F">
        <w:t xml:space="preserve"> год;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505673">
        <w:t xml:space="preserve"> </w:t>
      </w:r>
      <w:r w:rsidR="00E13A42">
        <w:t>за 2020</w:t>
      </w:r>
      <w:r w:rsidR="00C34E9F">
        <w:t xml:space="preserve"> год.</w:t>
      </w: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8" w:name="_Toc270933565"/>
      <w:bookmarkStart w:id="9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8"/>
      <w:bookmarkEnd w:id="9"/>
    </w:p>
    <w:p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качества финансового менеджмента ГРБС осуществляется в соо</w:t>
      </w:r>
      <w:r w:rsidRPr="00C11B3F">
        <w:t>т</w:t>
      </w:r>
      <w:r w:rsidRPr="00C11B3F">
        <w:t xml:space="preserve">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</w:t>
      </w:r>
      <w:r w:rsidR="00E13A42">
        <w:t>и</w:t>
      </w:r>
      <w:r w:rsidR="00E13A42">
        <w:t>п</w:t>
      </w:r>
      <w:r w:rsidR="000A4F21">
        <w:t>ального образования Уральский</w:t>
      </w:r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</w:t>
      </w:r>
      <w:r w:rsidRPr="00C11B3F">
        <w:t>г</w:t>
      </w:r>
      <w:r w:rsidRPr="00C11B3F">
        <w:t>ской области</w:t>
      </w:r>
      <w:r w:rsidR="00795A94">
        <w:t xml:space="preserve"> от </w:t>
      </w:r>
      <w:r w:rsidR="000A4F21">
        <w:t xml:space="preserve">08 </w:t>
      </w:r>
      <w:r w:rsidR="00E13A42">
        <w:t>апреля</w:t>
      </w:r>
      <w:r w:rsidR="000A4F21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0A4F21">
        <w:t>7</w:t>
      </w:r>
      <w:r w:rsidR="00E13A42">
        <w:t>-р</w:t>
      </w:r>
      <w:r w:rsidR="00795A94">
        <w:t xml:space="preserve"> «Об утверждении методики балл</w:t>
      </w:r>
      <w:r w:rsidR="00795A94">
        <w:t>ь</w:t>
      </w:r>
      <w:r w:rsidR="00795A94">
        <w:t>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10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10"/>
    </w:p>
    <w:p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2020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</w:t>
      </w:r>
      <w:r w:rsidR="00F7622A">
        <w:rPr>
          <w:szCs w:val="28"/>
        </w:rPr>
        <w:t>е</w:t>
      </w:r>
      <w:r w:rsidR="00F7622A">
        <w:rPr>
          <w:szCs w:val="28"/>
        </w:rPr>
        <w:t>ний:</w:t>
      </w:r>
    </w:p>
    <w:p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Pr="00E61EC1" w:rsidRDefault="00F7622A" w:rsidP="000A4F21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r w:rsidR="000A4F21">
              <w:rPr>
                <w:szCs w:val="28"/>
              </w:rPr>
              <w:t>Уральский</w:t>
            </w:r>
            <w:r w:rsidRPr="00F7622A">
              <w:rPr>
                <w:szCs w:val="28"/>
              </w:rPr>
              <w:t xml:space="preserve"> сельсовет Пе</w:t>
            </w:r>
            <w:r w:rsidRPr="00F7622A">
              <w:rPr>
                <w:szCs w:val="28"/>
              </w:rPr>
              <w:t>р</w:t>
            </w:r>
            <w:r w:rsidRPr="00F7622A">
              <w:rPr>
                <w:szCs w:val="28"/>
              </w:rPr>
              <w:t>вомайского района Оренбургской области</w:t>
            </w:r>
          </w:p>
        </w:tc>
      </w:tr>
    </w:tbl>
    <w:p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1" w:name="_Toc270933567"/>
      <w:bookmarkStart w:id="12" w:name="_Toc361346460"/>
    </w:p>
    <w:p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1"/>
      <w:bookmarkEnd w:id="12"/>
    </w:p>
    <w:p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3" w:name="_Toc270933568"/>
      <w:bookmarkStart w:id="14" w:name="_Toc361346461"/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3"/>
      <w:bookmarkEnd w:id="14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</w:t>
      </w:r>
      <w:r w:rsidRPr="00C11B3F">
        <w:t>ж</w:t>
      </w:r>
      <w:r w:rsidRPr="00C11B3F">
        <w:t>мента ГРБС осуществляется в соответствии с утверждаемым перечнем показ</w:t>
      </w:r>
      <w:r w:rsidRPr="00C11B3F">
        <w:t>а</w:t>
      </w:r>
      <w:r w:rsidRPr="00C11B3F">
        <w:t>телей.</w:t>
      </w:r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</w:t>
      </w:r>
      <w:r w:rsidRPr="00C11B3F">
        <w:t>и</w:t>
      </w:r>
      <w:r w:rsidRPr="00C11B3F">
        <w:t>своения баллов по каждому из них, присвоение баллов осуществляется в зав</w:t>
      </w:r>
      <w:r w:rsidRPr="00C11B3F">
        <w:t>и</w:t>
      </w:r>
      <w:r w:rsidRPr="00C11B3F">
        <w:t>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>в случае выявления объективной невозможности определения оценки по какому-либо из показателей в целях обеспечения равных условий по указа</w:t>
      </w:r>
      <w:r>
        <w:rPr>
          <w:szCs w:val="28"/>
        </w:rPr>
        <w:t>н</w:t>
      </w:r>
      <w:r>
        <w:rPr>
          <w:szCs w:val="28"/>
        </w:rPr>
        <w:t>ному показателю выставляется условная оценка, равная среднему арифмет</w:t>
      </w:r>
      <w:r>
        <w:rPr>
          <w:szCs w:val="28"/>
        </w:rPr>
        <w:t>и</w:t>
      </w:r>
      <w:r>
        <w:rPr>
          <w:szCs w:val="28"/>
        </w:rPr>
        <w:t>ческому соответствующих оценок, полученных остальными ГРБС по соотве</w:t>
      </w:r>
      <w:r>
        <w:rPr>
          <w:szCs w:val="28"/>
        </w:rPr>
        <w:t>т</w:t>
      </w:r>
      <w:r>
        <w:rPr>
          <w:szCs w:val="28"/>
        </w:rPr>
        <w:t xml:space="preserve">ствующей группе; </w:t>
      </w:r>
    </w:p>
    <w:p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5" w:name="_Toc270933569"/>
      <w:bookmarkStart w:id="16" w:name="_Toc361346462"/>
      <w:r>
        <w:rPr>
          <w:rFonts w:ascii="Times New Roman" w:hAnsi="Times New Roman"/>
        </w:rPr>
        <w:lastRenderedPageBreak/>
        <w:t>2.2.</w:t>
      </w:r>
      <w:r w:rsidR="007C0FD6" w:rsidRPr="00C11B3F">
        <w:rPr>
          <w:rFonts w:ascii="Times New Roman" w:hAnsi="Times New Roman"/>
        </w:rPr>
        <w:t>Перечень показателей</w:t>
      </w:r>
      <w:bookmarkEnd w:id="15"/>
      <w:bookmarkEnd w:id="16"/>
    </w:p>
    <w:p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Оценка проводится по следующему перечню показателей, установленн</w:t>
      </w:r>
      <w:r w:rsidRPr="00C11B3F">
        <w:t>о</w:t>
      </w:r>
      <w:r w:rsidRPr="00C11B3F">
        <w:t xml:space="preserve">му </w:t>
      </w:r>
      <w:r w:rsidR="00B8289A">
        <w:t>Распоряжением</w:t>
      </w:r>
      <w:r w:rsidRPr="00C11B3F">
        <w:t>:</w:t>
      </w:r>
    </w:p>
    <w:p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8696"/>
      </w:tblGrid>
      <w:tr w:rsidR="00B05F96" w:rsidRPr="00C11B3F" w:rsidTr="00B8289A">
        <w:trPr>
          <w:tblHeader/>
        </w:trPr>
        <w:tc>
          <w:tcPr>
            <w:tcW w:w="768" w:type="dxa"/>
            <w:vAlign w:val="center"/>
          </w:tcPr>
          <w:p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>нового реестра расходных обяз</w:t>
            </w:r>
            <w:r w:rsidR="00E11DF1" w:rsidRPr="00E326A1">
              <w:rPr>
                <w:sz w:val="28"/>
                <w:szCs w:val="28"/>
              </w:rPr>
              <w:t>а</w:t>
            </w:r>
            <w:r w:rsidR="00E11DF1" w:rsidRPr="00E326A1">
              <w:rPr>
                <w:sz w:val="28"/>
                <w:szCs w:val="28"/>
              </w:rPr>
              <w:t xml:space="preserve">тельств </w:t>
            </w:r>
          </w:p>
        </w:tc>
      </w:tr>
      <w:tr w:rsidR="00E11DF1" w:rsidRPr="00C11B3F" w:rsidTr="00B8289A">
        <w:trPr>
          <w:trHeight w:val="263"/>
        </w:trPr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</w:t>
            </w:r>
            <w:r w:rsidRPr="003C1EC0">
              <w:rPr>
                <w:sz w:val="28"/>
                <w:szCs w:val="28"/>
              </w:rPr>
              <w:t>у</w:t>
            </w:r>
            <w:r w:rsidRPr="003C1EC0">
              <w:rPr>
                <w:sz w:val="28"/>
                <w:szCs w:val="28"/>
              </w:rPr>
              <w:t>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</w:t>
            </w:r>
            <w:r w:rsidRPr="003C1EC0">
              <w:rPr>
                <w:sz w:val="28"/>
                <w:szCs w:val="28"/>
              </w:rPr>
              <w:t>о</w:t>
            </w:r>
            <w:r w:rsidRPr="003C1EC0">
              <w:rPr>
                <w:sz w:val="28"/>
                <w:szCs w:val="28"/>
              </w:rPr>
              <w:t>вого аудита (контроля)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</w:t>
            </w:r>
            <w:r w:rsidR="00D80E13">
              <w:rPr>
                <w:szCs w:val="28"/>
              </w:rPr>
              <w:t>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там по оплате труда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</w:t>
            </w:r>
            <w:r w:rsidRPr="003C1EC0">
              <w:rPr>
                <w:szCs w:val="28"/>
              </w:rPr>
              <w:t>е</w:t>
            </w:r>
            <w:r w:rsidRPr="003C1EC0">
              <w:rPr>
                <w:szCs w:val="28"/>
              </w:rPr>
              <w:t>жам в государственные внебюджетные фонды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:rsidR="00B05F96" w:rsidRPr="00C11B3F" w:rsidRDefault="00B05F96" w:rsidP="00F01298">
      <w:pPr>
        <w:spacing w:before="0" w:after="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7" w:name="_Toc270933571"/>
      <w:bookmarkStart w:id="18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7"/>
      <w:bookmarkEnd w:id="18"/>
    </w:p>
    <w:p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2020</w:t>
      </w:r>
      <w:r w:rsidR="00F44294">
        <w:t xml:space="preserve"> год по </w:t>
      </w:r>
      <w:r w:rsidR="00B8289A">
        <w:rPr>
          <w:szCs w:val="28"/>
        </w:rPr>
        <w:t>администр</w:t>
      </w:r>
      <w:r w:rsidR="00B8289A">
        <w:rPr>
          <w:szCs w:val="28"/>
        </w:rPr>
        <w:t>а</w:t>
      </w:r>
      <w:r w:rsidR="00B8289A">
        <w:rPr>
          <w:szCs w:val="28"/>
        </w:rPr>
        <w:t>ции муницип</w:t>
      </w:r>
      <w:r w:rsidR="000A4F21">
        <w:rPr>
          <w:szCs w:val="28"/>
        </w:rPr>
        <w:t>ального образования Уральский</w:t>
      </w:r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267BF6">
        <w:rPr>
          <w:szCs w:val="28"/>
        </w:rPr>
        <w:t xml:space="preserve"> </w:t>
      </w:r>
      <w:r w:rsidR="00E71775">
        <w:rPr>
          <w:szCs w:val="28"/>
        </w:rPr>
        <w:t>приведена н</w:t>
      </w:r>
      <w:r w:rsidR="00E71775">
        <w:rPr>
          <w:szCs w:val="28"/>
        </w:rPr>
        <w:t>и</w:t>
      </w:r>
      <w:r w:rsidR="00E71775">
        <w:rPr>
          <w:szCs w:val="28"/>
        </w:rPr>
        <w:t>же(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</w:t>
      </w:r>
      <w:r w:rsidR="00367678" w:rsidRPr="008D16B0">
        <w:rPr>
          <w:b/>
          <w:szCs w:val="28"/>
        </w:rPr>
        <w:t>я</w:t>
      </w:r>
      <w:r w:rsidR="00367678" w:rsidRPr="008D16B0">
        <w:rPr>
          <w:b/>
          <w:szCs w:val="28"/>
        </w:rPr>
        <w:t>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267BF6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20</w:t>
      </w:r>
      <w:r w:rsidRPr="008D16B0">
        <w:rPr>
          <w:b/>
          <w:szCs w:val="28"/>
        </w:rPr>
        <w:t xml:space="preserve"> год</w:t>
      </w:r>
    </w:p>
    <w:p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:rsidTr="000C3E25">
        <w:trPr>
          <w:cantSplit/>
          <w:trHeight w:val="4661"/>
        </w:trPr>
        <w:tc>
          <w:tcPr>
            <w:tcW w:w="413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П2Качество правового акта ГРБС, регулирующего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П3Наличие правового акта ГРБС об организации вну</w:t>
            </w:r>
            <w:r w:rsidRPr="00647847">
              <w:rPr>
                <w:sz w:val="18"/>
                <w:szCs w:val="18"/>
              </w:rPr>
              <w:t>т</w:t>
            </w:r>
            <w:r w:rsidRPr="00647847">
              <w:rPr>
                <w:sz w:val="18"/>
                <w:szCs w:val="18"/>
              </w:rPr>
              <w:t>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П4Раскрытие информации о ре</w:t>
            </w:r>
            <w:r>
              <w:rPr>
                <w:sz w:val="18"/>
                <w:szCs w:val="18"/>
              </w:rPr>
              <w:t>ализуемых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П5Доля расходов ГРБС, осуществляемых в соответствии</w:t>
            </w:r>
          </w:p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П7Эффективность управления кредиторской задо</w:t>
            </w:r>
            <w:r w:rsidRPr="00647847">
              <w:rPr>
                <w:sz w:val="18"/>
                <w:szCs w:val="18"/>
              </w:rPr>
              <w:t>л</w:t>
            </w:r>
            <w:r w:rsidRPr="00647847">
              <w:rPr>
                <w:sz w:val="18"/>
                <w:szCs w:val="18"/>
              </w:rPr>
              <w:t>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 по платежам в государственные внебю</w:t>
            </w:r>
            <w:r w:rsidRPr="008F5591">
              <w:rPr>
                <w:sz w:val="18"/>
                <w:szCs w:val="18"/>
              </w:rPr>
              <w:t>д</w:t>
            </w:r>
            <w:r w:rsidRPr="008F5591">
              <w:rPr>
                <w:sz w:val="18"/>
                <w:szCs w:val="18"/>
              </w:rPr>
              <w:t>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</w:t>
            </w:r>
            <w:r w:rsidRPr="008F5591">
              <w:rPr>
                <w:sz w:val="18"/>
                <w:szCs w:val="18"/>
              </w:rPr>
              <w:t>л</w:t>
            </w:r>
            <w:r w:rsidRPr="008F5591">
              <w:rPr>
                <w:sz w:val="18"/>
                <w:szCs w:val="18"/>
              </w:rPr>
              <w:t>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</w:t>
            </w:r>
            <w:r w:rsidRPr="008F5591">
              <w:rPr>
                <w:sz w:val="18"/>
                <w:szCs w:val="18"/>
              </w:rPr>
              <w:t>и</w:t>
            </w:r>
            <w:r w:rsidRPr="008F5591">
              <w:rPr>
                <w:sz w:val="18"/>
                <w:szCs w:val="18"/>
              </w:rPr>
              <w:t>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:rsidTr="000C3E25">
        <w:trPr>
          <w:cantSplit/>
          <w:trHeight w:val="1268"/>
        </w:trPr>
        <w:tc>
          <w:tcPr>
            <w:tcW w:w="413" w:type="dxa"/>
            <w:vMerge/>
          </w:tcPr>
          <w:p w:rsidR="00F7622A" w:rsidRDefault="00F7622A" w:rsidP="00AC6EBB"/>
        </w:tc>
        <w:tc>
          <w:tcPr>
            <w:tcW w:w="4260" w:type="dxa"/>
            <w:vMerge/>
          </w:tcPr>
          <w:p w:rsidR="00F7622A" w:rsidRDefault="00F7622A" w:rsidP="00AC6EBB"/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вет.нессотв.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>Знач., соо</w:t>
            </w:r>
            <w:r w:rsidRPr="00BE796C">
              <w:rPr>
                <w:sz w:val="16"/>
                <w:szCs w:val="16"/>
              </w:rPr>
              <w:t>т</w:t>
            </w:r>
            <w:r w:rsidRPr="00BE796C">
              <w:rPr>
                <w:sz w:val="16"/>
                <w:szCs w:val="16"/>
              </w:rPr>
              <w:t>вет.нессотв.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F7622A" w:rsidRPr="00882DF5" w:rsidRDefault="00F7622A" w:rsidP="000A4F21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>Администрация муниципального образ</w:t>
            </w:r>
            <w:r w:rsidRPr="00882DF5">
              <w:rPr>
                <w:sz w:val="22"/>
                <w:szCs w:val="22"/>
              </w:rPr>
              <w:t>о</w:t>
            </w:r>
            <w:r w:rsidRPr="00882DF5">
              <w:rPr>
                <w:sz w:val="22"/>
                <w:szCs w:val="22"/>
              </w:rPr>
              <w:t xml:space="preserve">вания </w:t>
            </w:r>
            <w:r w:rsidR="000A4F21">
              <w:rPr>
                <w:sz w:val="22"/>
                <w:szCs w:val="22"/>
              </w:rPr>
              <w:t>Уральский</w:t>
            </w:r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25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6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1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F7622A" w:rsidRPr="00487FE6" w:rsidRDefault="0050567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505673" w:rsidP="00AC6EB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05673">
              <w:rPr>
                <w:b/>
                <w:sz w:val="20"/>
              </w:rPr>
              <w:t>6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05673">
              <w:rPr>
                <w:b/>
                <w:sz w:val="20"/>
              </w:rPr>
              <w:t>9</w:t>
            </w:r>
          </w:p>
        </w:tc>
      </w:tr>
    </w:tbl>
    <w:p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</w:t>
      </w:r>
      <w:r>
        <w:rPr>
          <w:szCs w:val="28"/>
        </w:rPr>
        <w:t>а</w:t>
      </w:r>
      <w:r>
        <w:rPr>
          <w:szCs w:val="28"/>
        </w:rPr>
        <w:t>долженностью по расчетам по оплате труда, эффективность управления кред</w:t>
      </w:r>
      <w:r>
        <w:rPr>
          <w:szCs w:val="28"/>
        </w:rPr>
        <w:t>и</w:t>
      </w:r>
      <w:r>
        <w:rPr>
          <w:szCs w:val="28"/>
        </w:rPr>
        <w:t>торской задолженностью по платежам в государственные внебюджетные фо</w:t>
      </w:r>
      <w:r>
        <w:rPr>
          <w:szCs w:val="28"/>
        </w:rPr>
        <w:t>н</w:t>
      </w:r>
      <w:r>
        <w:rPr>
          <w:szCs w:val="28"/>
        </w:rPr>
        <w:t>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9" w:name="_Toc270933572"/>
      <w:bookmarkStart w:id="20" w:name="_Toc361346471"/>
    </w:p>
    <w:p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9"/>
      <w:bookmarkEnd w:id="20"/>
    </w:p>
    <w:p w:rsidR="00A4193D" w:rsidRPr="009E7373" w:rsidRDefault="00F407A0" w:rsidP="00F01298">
      <w:pPr>
        <w:spacing w:before="0" w:after="0"/>
        <w:ind w:firstLine="567"/>
      </w:pPr>
      <w:r>
        <w:t>Г</w:t>
      </w:r>
      <w:r w:rsidR="00A4193D" w:rsidRPr="009E7373">
        <w:t>лавным распорядителям</w:t>
      </w:r>
      <w:r>
        <w:t xml:space="preserve"> бюджетных средств</w:t>
      </w:r>
      <w:r w:rsidR="005056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</w:t>
      </w:r>
      <w:r w:rsidR="00A4193D" w:rsidRPr="009E7373">
        <w:t>о</w:t>
      </w:r>
      <w:r w:rsidR="00A4193D" w:rsidRPr="009E7373">
        <w:t>образно сосредоточить внимание на следующих составляющих качества ф</w:t>
      </w:r>
      <w:r w:rsidR="00A4193D" w:rsidRPr="009E7373">
        <w:t>и</w:t>
      </w:r>
      <w:r w:rsidR="00A4193D" w:rsidRPr="009E7373">
        <w:t>нансового менеджмента:</w:t>
      </w:r>
    </w:p>
    <w:p w:rsidR="00DF4F55" w:rsidRDefault="00373CB4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:rsidR="00C677EA" w:rsidRPr="0026379A" w:rsidRDefault="00C677EA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 w:rsidRPr="0026379A">
        <w:t>равномерно</w:t>
      </w:r>
      <w:r w:rsidR="00F407A0" w:rsidRPr="0026379A">
        <w:t>е</w:t>
      </w:r>
      <w:r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:rsidR="00B14AAD" w:rsidRDefault="00B14AAD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>недопущение образования и наращивания просроченной кредиторской задолженности</w:t>
      </w:r>
      <w:r w:rsidR="00DF4F55">
        <w:t>;</w:t>
      </w:r>
    </w:p>
    <w:bookmarkEnd w:id="3"/>
    <w:bookmarkEnd w:id="4"/>
    <w:bookmarkEnd w:id="5"/>
    <w:p w:rsidR="003D2862" w:rsidRDefault="003D2862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>увеличение доли программных расходов в общей сумме расходов.</w:t>
      </w:r>
      <w:r w:rsidR="00505673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:rsidR="000B734A" w:rsidRDefault="000B734A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F7" w:rsidRDefault="005559F7">
      <w:r>
        <w:separator/>
      </w:r>
    </w:p>
  </w:endnote>
  <w:endnote w:type="continuationSeparator" w:id="1">
    <w:p w:rsidR="005559F7" w:rsidRDefault="0055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362DB3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555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554D">
      <w:rPr>
        <w:rStyle w:val="ac"/>
        <w:noProof/>
      </w:rPr>
      <w:t>1</w:t>
    </w:r>
    <w:r>
      <w:rPr>
        <w:rStyle w:val="ac"/>
      </w:rPr>
      <w:fldChar w:fldCharType="end"/>
    </w:r>
  </w:p>
  <w:p w:rsidR="0085554D" w:rsidRDefault="0085554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 w:rsidP="00ED76D8">
    <w:pPr>
      <w:ind w:left="-2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 w:rsidP="00962445">
    <w:pPr>
      <w:pStyle w:val="af4"/>
      <w:rPr>
        <w:rStyle w:val="ac"/>
      </w:rPr>
    </w:pPr>
    <w:r>
      <w:tab/>
    </w:r>
    <w:r w:rsidR="00362DB3">
      <w:rPr>
        <w:rStyle w:val="ac"/>
      </w:rPr>
      <w:fldChar w:fldCharType="begin"/>
    </w:r>
    <w:r>
      <w:rPr>
        <w:rStyle w:val="ac"/>
      </w:rPr>
      <w:instrText xml:space="preserve"> PAGE </w:instrText>
    </w:r>
    <w:r w:rsidR="00362DB3">
      <w:rPr>
        <w:rStyle w:val="ac"/>
      </w:rPr>
      <w:fldChar w:fldCharType="separate"/>
    </w:r>
    <w:r>
      <w:rPr>
        <w:rStyle w:val="ac"/>
        <w:noProof/>
      </w:rPr>
      <w:t>2</w:t>
    </w:r>
    <w:r w:rsidR="00362DB3">
      <w:rPr>
        <w:rStyle w:val="ac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pStyle w:val="af4"/>
      <w:jc w:val="center"/>
    </w:pPr>
  </w:p>
  <w:p w:rsidR="00292936" w:rsidRDefault="00292936">
    <w:pPr>
      <w:pStyle w:val="af4"/>
      <w:jc w:val="center"/>
    </w:pPr>
  </w:p>
  <w:p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>
    <w:pPr>
      <w:pStyle w:val="af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F7" w:rsidRDefault="005559F7">
      <w:r>
        <w:separator/>
      </w:r>
    </w:p>
  </w:footnote>
  <w:footnote w:type="continuationSeparator" w:id="1">
    <w:p w:rsidR="005559F7" w:rsidRDefault="00555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362DB3" w:rsidP="00E24C10">
    <w:pPr>
      <w:pStyle w:val="aa"/>
    </w:pPr>
    <w:r>
      <w:fldChar w:fldCharType="begin"/>
    </w:r>
    <w:r w:rsidR="0085554D"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323"/>
      <w:docPartObj>
        <w:docPartGallery w:val="Page Numbers (Top of Page)"/>
        <w:docPartUnique/>
      </w:docPartObj>
    </w:sdtPr>
    <w:sdtContent>
      <w:p w:rsidR="0085554D" w:rsidRDefault="00362DB3">
        <w:pPr>
          <w:pStyle w:val="aa"/>
        </w:pPr>
        <w:r>
          <w:fldChar w:fldCharType="begin"/>
        </w:r>
        <w:r w:rsidR="0085554D">
          <w:instrText xml:space="preserve"> PAGE   \* MERGEFORMAT </w:instrText>
        </w:r>
        <w:r>
          <w:fldChar w:fldCharType="separate"/>
        </w:r>
        <w:r w:rsidR="00855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54D" w:rsidRPr="00650D79" w:rsidRDefault="0085554D" w:rsidP="00650D7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Default="008555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362DB3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="0085554D"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267BF6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362DB3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="0085554D"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267BF6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4D" w:rsidRPr="009140D0" w:rsidRDefault="00362DB3" w:rsidP="009140D0">
    <w:pPr>
      <w:pStyle w:val="aa"/>
      <w:ind w:left="4253"/>
      <w:jc w:val="left"/>
      <w:rPr>
        <w:color w:val="auto"/>
      </w:rPr>
    </w:pPr>
    <w:r w:rsidRPr="009140D0">
      <w:rPr>
        <w:rFonts w:ascii="Times New Roman" w:hAnsi="Times New Roman"/>
        <w:b w:val="0"/>
        <w:color w:val="auto"/>
        <w:sz w:val="24"/>
      </w:rPr>
      <w:fldChar w:fldCharType="begin"/>
    </w:r>
    <w:r w:rsidR="0085554D" w:rsidRPr="009140D0">
      <w:rPr>
        <w:rFonts w:ascii="Times New Roman" w:hAnsi="Times New Roman"/>
        <w:b w:val="0"/>
        <w:color w:val="auto"/>
        <w:sz w:val="24"/>
      </w:rPr>
      <w:instrText xml:space="preserve"> PAGE   \* MERGEFORMAT </w:instrText>
    </w:r>
    <w:r w:rsidRPr="009140D0">
      <w:rPr>
        <w:rFonts w:ascii="Times New Roman" w:hAnsi="Times New Roman"/>
        <w:b w:val="0"/>
        <w:color w:val="auto"/>
        <w:sz w:val="24"/>
      </w:rPr>
      <w:fldChar w:fldCharType="separate"/>
    </w:r>
    <w:r w:rsidR="00267BF6">
      <w:rPr>
        <w:rFonts w:ascii="Times New Roman" w:hAnsi="Times New Roman"/>
        <w:b w:val="0"/>
        <w:noProof/>
        <w:color w:val="auto"/>
        <w:sz w:val="24"/>
      </w:rPr>
      <w:t>6</w:t>
    </w:r>
    <w:r w:rsidRPr="009140D0">
      <w:rPr>
        <w:rFonts w:ascii="Times New Roman" w:hAnsi="Times New Roman"/>
        <w:b w:val="0"/>
        <w:color w:val="auto"/>
        <w:sz w:val="24"/>
      </w:rPr>
      <w:fldChar w:fldCharType="end"/>
    </w:r>
  </w:p>
  <w:p w:rsidR="0085554D" w:rsidRPr="009140D0" w:rsidRDefault="0085554D" w:rsidP="009140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4F21"/>
    <w:rsid w:val="000A5E49"/>
    <w:rsid w:val="000B2246"/>
    <w:rsid w:val="000B31BB"/>
    <w:rsid w:val="000B734A"/>
    <w:rsid w:val="000C2415"/>
    <w:rsid w:val="000C39AF"/>
    <w:rsid w:val="000C3E25"/>
    <w:rsid w:val="000C4354"/>
    <w:rsid w:val="000C7FE9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67BF6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2DB3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05673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59F7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2828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E7966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17EF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3888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206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b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40564-175F-4D5E-8BD1-CB1CDAA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198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Бухгалтер</cp:lastModifiedBy>
  <cp:revision>23</cp:revision>
  <cp:lastPrinted>2021-04-08T09:50:00Z</cp:lastPrinted>
  <dcterms:created xsi:type="dcterms:W3CDTF">2021-03-29T11:05:00Z</dcterms:created>
  <dcterms:modified xsi:type="dcterms:W3CDTF">2021-04-09T05:45:00Z</dcterms:modified>
</cp:coreProperties>
</file>